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57411" w:rsidRPr="001A40CB" w:rsidRDefault="00287631">
      <w:bookmarkStart w:id="0" w:name="_GoBack"/>
      <w:bookmarkEnd w:id="0"/>
      <w:r>
        <w:rPr>
          <w:noProof/>
        </w:rPr>
        <w:pict>
          <v:group id="_x0000_s1036" style="position:absolute;margin-left:82.8pt;margin-top:54pt;width:444.75pt;height:77.2pt;z-index:251666944;mso-position-horizontal-relative:page;mso-position-vertical-relative:page" coordorigin="1674,1080" coordsize="8895,1544" o:allowincell="f">
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13" o:spid="_x0000_s1029" type="#_x0000_t186" style="position:absolute;left:1748;top:1080;width:8745;height:1544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" o:allowincell="f" filled="t" fillcolor="#05e0db [3209]" stroked="f" strokecolor="#c90">
              <v:fill opacity="26214f"/>
              <v:stroke opacity="41891f"/>
            </v:shape>
            <v:shape id="AutoShape 7" o:spid="_x0000_s1028" type="#_x0000_t186" style="position:absolute;left:1674;top:1254;width:8895;height:118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" o:allowincell="f" filled="t" fillcolor="white [3212]" strokecolor="#333">
              <v:fill opacity="42598f"/>
              <v:stroke dashstyle="1 1" endcap="round"/>
              <v:textbox style="mso-next-textbox:#AutoShape 7" inset="0,0,0,0">
                <w:txbxContent>
                  <w:p w:rsidR="00371B38" w:rsidRDefault="00371B38" w:rsidP="00287631">
                    <w:pPr>
                      <w:pStyle w:val="TITLE"/>
                    </w:pPr>
                    <w:r w:rsidRPr="00287631">
                      <w:t>Out of Town Guest</w:t>
                    </w:r>
                    <w:r>
                      <w:t xml:space="preserve"> </w:t>
                    </w:r>
                  </w:p>
                  <w:p w:rsidR="00371B38" w:rsidRPr="00287631" w:rsidRDefault="00371B38" w:rsidP="00287631">
                    <w:pPr>
                      <w:pStyle w:val="TITLE"/>
                    </w:pPr>
                    <w:r>
                      <w:t>Check List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Grid"/>
        <w:tblW w:w="5066" w:type="pct"/>
        <w:tblInd w:w="-65" w:type="dxa"/>
        <w:tblLayout w:type="fixed"/>
        <w:tblLook w:val="01E0" w:firstRow="1" w:lastRow="1" w:firstColumn="1" w:lastColumn="1" w:noHBand="0" w:noVBand="0"/>
      </w:tblPr>
      <w:tblGrid>
        <w:gridCol w:w="4950"/>
        <w:gridCol w:w="1800"/>
        <w:gridCol w:w="1799"/>
      </w:tblGrid>
      <w:tr w:rsidR="006F37DF" w:rsidRPr="00462D57" w:rsidTr="00745DA1">
        <w:trPr>
          <w:trHeight w:val="400"/>
        </w:trPr>
        <w:tc>
          <w:tcPr>
            <w:tcW w:w="4950" w:type="dxa"/>
            <w:tcBorders>
              <w:top w:val="nil"/>
              <w:left w:val="nil"/>
              <w:bottom w:val="single" w:sz="4" w:space="0" w:color="03A7A3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37DF" w:rsidRPr="006F37DF" w:rsidRDefault="006F37DF" w:rsidP="00AD70F5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6F37DF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3A7A3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37DF" w:rsidRPr="006F37DF" w:rsidRDefault="006F37DF" w:rsidP="00AD70F5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6F37DF">
              <w:rPr>
                <w:b/>
                <w:sz w:val="24"/>
                <w:szCs w:val="24"/>
              </w:rPr>
              <w:t>In Progress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3A7A3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37DF" w:rsidRPr="006F37DF" w:rsidRDefault="006F37DF" w:rsidP="00AD70F5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6F37DF">
              <w:rPr>
                <w:b/>
                <w:sz w:val="24"/>
                <w:szCs w:val="24"/>
              </w:rPr>
              <w:t>Done</w:t>
            </w:r>
          </w:p>
        </w:tc>
      </w:tr>
      <w:tr w:rsidR="006F37DF" w:rsidRPr="00CF63D4" w:rsidTr="00745DA1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Wash bed sheets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Extra blankets &amp; pillows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Make room in the closet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Extra toiletries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 xml:space="preserve">Spare towels 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Check air mattress (if applicable)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Make note of any dietary restrictions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Make list of local sites to see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Spare key (if it is a long term stay a spare key will be handy)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745DA1" w:rsidRDefault="006F37DF" w:rsidP="006F37DF">
            <w:pPr>
              <w:rPr>
                <w:sz w:val="24"/>
              </w:rPr>
            </w:pPr>
            <w:r w:rsidRPr="00745DA1">
              <w:rPr>
                <w:sz w:val="24"/>
              </w:rPr>
              <w:t>Clean Areas Listed Below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1. Vacuum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2. Dishes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3. Laundry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4. Bathrooms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5. Living Room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6. Dinning Room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7. Kitchen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 xml:space="preserve">Make a meal plan 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Go grocery shopping based on meal plan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6F37DF">
            <w:pPr>
              <w:rPr>
                <w:sz w:val="24"/>
              </w:rPr>
            </w:pPr>
            <w:r>
              <w:rPr>
                <w:sz w:val="24"/>
              </w:rPr>
              <w:t>Do food prep prior to guest arrival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745DA1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shd w:val="clear" w:color="auto" w:fill="33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45DA1" w:rsidRPr="00287631" w:rsidRDefault="00745DA1" w:rsidP="00AD70F5">
            <w:pPr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43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287631" w:rsidRDefault="006F37DF" w:rsidP="00AD70F5">
            <w:pPr>
              <w:rPr>
                <w:sz w:val="24"/>
              </w:rPr>
            </w:pPr>
          </w:p>
        </w:tc>
      </w:tr>
      <w:tr w:rsidR="006F37DF" w:rsidRPr="00CF63D4" w:rsidTr="006F37DF">
        <w:trPr>
          <w:trHeight w:val="224"/>
        </w:trPr>
        <w:tc>
          <w:tcPr>
            <w:tcW w:w="495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305B97" w:rsidRDefault="006F37DF" w:rsidP="00AD70F5"/>
        </w:tc>
        <w:tc>
          <w:tcPr>
            <w:tcW w:w="1800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305B97" w:rsidRDefault="006F37DF" w:rsidP="00AD70F5"/>
        </w:tc>
        <w:tc>
          <w:tcPr>
            <w:tcW w:w="1799" w:type="dxa"/>
            <w:tcBorders>
              <w:top w:val="single" w:sz="4" w:space="0" w:color="03A7A3" w:themeColor="accent6" w:themeShade="BF"/>
              <w:left w:val="single" w:sz="4" w:space="0" w:color="03A7A3" w:themeColor="accent6" w:themeShade="BF"/>
              <w:bottom w:val="single" w:sz="4" w:space="0" w:color="03A7A3" w:themeColor="accent6" w:themeShade="BF"/>
              <w:right w:val="single" w:sz="4" w:space="0" w:color="03A7A3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F37DF" w:rsidRPr="00305B97" w:rsidRDefault="006F37DF" w:rsidP="00AD70F5"/>
        </w:tc>
      </w:tr>
    </w:tbl>
    <w:p w:rsidR="00DF774C" w:rsidRDefault="00DF774C"/>
    <w:sectPr w:rsidR="00DF774C" w:rsidSect="00AD70F5"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71B38" w:rsidRDefault="00371B38">
      <w:r>
        <w:separator/>
      </w:r>
    </w:p>
  </w:endnote>
  <w:endnote w:type="continuationSeparator" w:id="0">
    <w:p w:rsidR="00371B38" w:rsidRDefault="003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71B38" w:rsidRDefault="00371B38">
      <w:r>
        <w:separator/>
      </w:r>
    </w:p>
  </w:footnote>
  <w:footnote w:type="continuationSeparator" w:id="0">
    <w:p w:rsidR="00371B38" w:rsidRDefault="003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3074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31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4D70"/>
    <w:rsid w:val="00287631"/>
    <w:rsid w:val="00291AC4"/>
    <w:rsid w:val="002C590F"/>
    <w:rsid w:val="002E22E8"/>
    <w:rsid w:val="002E54F9"/>
    <w:rsid w:val="002F25A2"/>
    <w:rsid w:val="002F4361"/>
    <w:rsid w:val="002F5831"/>
    <w:rsid w:val="0030183D"/>
    <w:rsid w:val="00305B97"/>
    <w:rsid w:val="0030730A"/>
    <w:rsid w:val="0031430F"/>
    <w:rsid w:val="00353F5D"/>
    <w:rsid w:val="00371B38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6F37DF"/>
    <w:rsid w:val="00724925"/>
    <w:rsid w:val="0073743D"/>
    <w:rsid w:val="00745DA1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A368E"/>
    <w:rsid w:val="009A52F6"/>
    <w:rsid w:val="009B2BB2"/>
    <w:rsid w:val="009E7447"/>
    <w:rsid w:val="009F2E69"/>
    <w:rsid w:val="009F3937"/>
    <w:rsid w:val="00A7115B"/>
    <w:rsid w:val="00A8267A"/>
    <w:rsid w:val="00AD70F5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A5E15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217436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03A7A3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03A7A3" w:themeColor="accent6" w:themeShade="BF"/>
      <w:spacing w:val="30"/>
      <w:sz w:val="28"/>
      <w:szCs w:val="28"/>
    </w:rPr>
  </w:style>
  <w:style w:type="paragraph" w:customStyle="1" w:styleId="TITLE">
    <w:name w:val="TITLE"/>
    <w:autoRedefine/>
    <w:qFormat/>
    <w:rsid w:val="00287631"/>
    <w:pPr>
      <w:jc w:val="center"/>
    </w:pPr>
    <w:rPr>
      <w:rFonts w:asciiTheme="majorHAnsi" w:hAnsiTheme="majorHAnsi" w:cs="Arial"/>
      <w:color w:val="217436" w:themeColor="accent3" w:themeShade="80"/>
      <w:spacing w:val="10"/>
      <w:w w:val="120"/>
      <w:sz w:val="52"/>
      <w:szCs w:val="52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t:s3458s0x0_94bj33zf0wr5g80000gp:T:TC02806349999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TC028063499991</Template>
  <TotalTime>37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subject/>
  <dc:creator>Shana Dieli</dc:creator>
  <cp:keywords/>
  <dc:description/>
  <cp:lastModifiedBy>Shana Dieli</cp:lastModifiedBy>
  <cp:revision>1</cp:revision>
  <cp:lastPrinted>2006-03-20T18:24:00Z</cp:lastPrinted>
  <dcterms:created xsi:type="dcterms:W3CDTF">2013-10-05T17:08:00Z</dcterms:created>
  <dcterms:modified xsi:type="dcterms:W3CDTF">2013-10-05T18:05:00Z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